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adedeTabela"/>
        <w:tblW w:w="109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37"/>
        <w:gridCol w:w="5110"/>
        <w:gridCol w:w="2263"/>
      </w:tblGrid>
      <w:tr w:rsidR="00472754" w:rsidRPr="00C937EA" w:rsidTr="009C3CBF">
        <w:trPr>
          <w:trHeight w:hRule="exact" w:val="585"/>
          <w:jc w:val="center"/>
        </w:trPr>
        <w:tc>
          <w:tcPr>
            <w:tcW w:w="8647" w:type="dxa"/>
            <w:gridSpan w:val="2"/>
            <w:tcBorders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472754" w:rsidRPr="006242FE" w:rsidRDefault="008D1976" w:rsidP="00D83278">
            <w:pPr>
              <w:pStyle w:val="TtulosdeAtaseAgenda"/>
              <w:rPr>
                <w:color w:val="365F91" w:themeColor="accent1" w:themeShade="BF"/>
                <w:sz w:val="28"/>
                <w:szCs w:val="28"/>
              </w:rPr>
            </w:pPr>
            <w:r w:rsidRPr="006242FE">
              <w:rPr>
                <w:color w:val="365F91" w:themeColor="accent1" w:themeShade="BF"/>
                <w:sz w:val="28"/>
                <w:szCs w:val="28"/>
              </w:rPr>
              <w:t xml:space="preserve">FORMULÁRIO DE MATRÍCULA </w:t>
            </w:r>
            <w:r w:rsidR="006242FE" w:rsidRPr="006242FE">
              <w:rPr>
                <w:color w:val="365F91" w:themeColor="accent1" w:themeShade="BF"/>
                <w:sz w:val="28"/>
                <w:szCs w:val="28"/>
              </w:rPr>
              <w:t xml:space="preserve">| </w:t>
            </w:r>
            <w:r w:rsidR="00572635">
              <w:rPr>
                <w:color w:val="365F91" w:themeColor="accent1" w:themeShade="BF"/>
                <w:sz w:val="28"/>
                <w:szCs w:val="28"/>
              </w:rPr>
              <w:t xml:space="preserve">PÓS-GRADUAÇÃO </w:t>
            </w:r>
            <w:bookmarkStart w:id="0" w:name="_GoBack"/>
            <w:bookmarkEnd w:id="0"/>
            <w:r w:rsidR="006242FE" w:rsidRPr="006242FE">
              <w:rPr>
                <w:color w:val="365F91" w:themeColor="accent1" w:themeShade="BF"/>
                <w:sz w:val="28"/>
                <w:szCs w:val="28"/>
              </w:rPr>
              <w:t>(DIVINÓPOLIS)</w:t>
            </w:r>
            <w:r w:rsidR="00472754" w:rsidRPr="006242FE">
              <w:rPr>
                <w:color w:val="365F91" w:themeColor="accent1" w:themeShade="BF"/>
                <w:sz w:val="28"/>
                <w:szCs w:val="28"/>
              </w:rPr>
              <w:t xml:space="preserve">          </w:t>
            </w:r>
          </w:p>
          <w:p w:rsidR="00472754" w:rsidRDefault="00472754" w:rsidP="00D83278">
            <w:pPr>
              <w:pStyle w:val="TtulosdeAtaseAgenda"/>
              <w:rPr>
                <w:color w:val="17365D" w:themeColor="text2" w:themeShade="BF"/>
                <w:sz w:val="36"/>
                <w:szCs w:val="36"/>
              </w:rPr>
            </w:pPr>
          </w:p>
          <w:p w:rsidR="00472754" w:rsidRPr="00D83278" w:rsidRDefault="00472754" w:rsidP="00D83278">
            <w:pPr>
              <w:pStyle w:val="TtulosdeAtaseAgenda"/>
              <w:rPr>
                <w:sz w:val="36"/>
                <w:szCs w:val="36"/>
              </w:rPr>
            </w:pPr>
            <w:r w:rsidRPr="00472754">
              <w:rPr>
                <w:color w:val="17365D" w:themeColor="text2" w:themeShade="BF"/>
                <w:sz w:val="36"/>
                <w:szCs w:val="36"/>
              </w:rPr>
              <w:t xml:space="preserve">                               </w:t>
            </w:r>
          </w:p>
        </w:tc>
        <w:tc>
          <w:tcPr>
            <w:tcW w:w="2263" w:type="dxa"/>
            <w:vMerge w:val="restart"/>
            <w:shd w:val="clear" w:color="auto" w:fill="FFFFFF" w:themeFill="background1"/>
            <w:vAlign w:val="center"/>
          </w:tcPr>
          <w:p w:rsidR="00472754" w:rsidRPr="00D83278" w:rsidRDefault="00472754" w:rsidP="00D83278">
            <w:pPr>
              <w:pStyle w:val="TtulosdeAtaseAgenda"/>
              <w:rPr>
                <w:sz w:val="36"/>
                <w:szCs w:val="36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2EBF60A" wp14:editId="114ACA48">
                  <wp:extent cx="955040" cy="610853"/>
                  <wp:effectExtent l="0" t="0" r="0" b="0"/>
                  <wp:docPr id="3" name="Imagem 3" descr="http://www.meioemensagem.com.br/mediaObject/home/marketing/noticias/2014/09/18/Kroton_Pitagoras_300/resolutions/res-308x197/Kroton_Pitagoras_3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3" descr="http://www.meioemensagem.com.br/mediaObject/home/marketing/noticias/2014/09/18/Kroton_Pitagoras_300/resolutions/res-308x197/Kroton_Pitagoras_3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573" cy="617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2754" w:rsidRPr="00C937EA" w:rsidTr="009C3CBF">
        <w:trPr>
          <w:trHeight w:hRule="exact" w:val="443"/>
          <w:jc w:val="center"/>
        </w:trPr>
        <w:tc>
          <w:tcPr>
            <w:tcW w:w="864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D757"/>
            <w:vAlign w:val="center"/>
          </w:tcPr>
          <w:p w:rsidR="00472754" w:rsidRPr="00C937EA" w:rsidRDefault="00472754" w:rsidP="00D83278">
            <w:pPr>
              <w:pStyle w:val="TtulosdeAtaseAgenda"/>
              <w:rPr>
                <w:sz w:val="22"/>
              </w:rPr>
            </w:pPr>
            <w:r w:rsidRPr="00C937EA">
              <w:rPr>
                <w:sz w:val="22"/>
              </w:rPr>
              <w:t>DADOS PESSOAIS</w:t>
            </w:r>
            <w:r>
              <w:rPr>
                <w:sz w:val="22"/>
              </w:rPr>
              <w:t xml:space="preserve">   </w:t>
            </w:r>
          </w:p>
        </w:tc>
        <w:tc>
          <w:tcPr>
            <w:tcW w:w="2263" w:type="dxa"/>
            <w:vMerge/>
            <w:tcBorders>
              <w:lef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472754" w:rsidRPr="00C937EA" w:rsidRDefault="00472754" w:rsidP="00D83278">
            <w:pPr>
              <w:pStyle w:val="TtulosdeAtaseAgenda"/>
              <w:rPr>
                <w:sz w:val="22"/>
              </w:rPr>
            </w:pPr>
          </w:p>
        </w:tc>
      </w:tr>
      <w:tr w:rsidR="00472754" w:rsidRPr="00C937EA" w:rsidTr="009C3CBF">
        <w:trPr>
          <w:trHeight w:hRule="exact" w:val="288"/>
          <w:jc w:val="center"/>
        </w:trPr>
        <w:tc>
          <w:tcPr>
            <w:tcW w:w="353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23EB0" w:rsidRPr="00C937EA" w:rsidRDefault="00D15B15">
            <w:pPr>
              <w:pStyle w:val="CpiadoCorpo"/>
              <w:rPr>
                <w:sz w:val="22"/>
              </w:rPr>
            </w:pPr>
            <w:r w:rsidRPr="00C937EA">
              <w:rPr>
                <w:sz w:val="22"/>
              </w:rPr>
              <w:t>NOME COMPLETO</w:t>
            </w:r>
            <w:r w:rsidR="00C937EA" w:rsidRPr="00C937EA">
              <w:rPr>
                <w:sz w:val="22"/>
              </w:rPr>
              <w:t>*</w:t>
            </w:r>
          </w:p>
        </w:tc>
        <w:tc>
          <w:tcPr>
            <w:tcW w:w="737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23EB0" w:rsidRPr="00120C00" w:rsidRDefault="00A23EB0">
            <w:pPr>
              <w:pStyle w:val="CpiadoCorpo"/>
              <w:rPr>
                <w:sz w:val="22"/>
              </w:rPr>
            </w:pPr>
          </w:p>
        </w:tc>
      </w:tr>
      <w:tr w:rsidR="00472754" w:rsidRPr="00C937EA" w:rsidTr="009C3CBF">
        <w:trPr>
          <w:trHeight w:hRule="exact" w:val="288"/>
          <w:jc w:val="center"/>
        </w:trPr>
        <w:tc>
          <w:tcPr>
            <w:tcW w:w="353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23EB0" w:rsidRPr="00C937EA" w:rsidRDefault="00D15B15">
            <w:pPr>
              <w:pStyle w:val="CpiadoCorpo"/>
              <w:rPr>
                <w:sz w:val="22"/>
              </w:rPr>
            </w:pPr>
            <w:r w:rsidRPr="00C937EA">
              <w:rPr>
                <w:sz w:val="22"/>
              </w:rPr>
              <w:t>DDD + TELEFONE FIXO</w:t>
            </w:r>
          </w:p>
        </w:tc>
        <w:tc>
          <w:tcPr>
            <w:tcW w:w="737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23EB0" w:rsidRPr="00120C00" w:rsidRDefault="00A23EB0">
            <w:pPr>
              <w:pStyle w:val="CpiadoCorpo"/>
              <w:rPr>
                <w:sz w:val="22"/>
              </w:rPr>
            </w:pPr>
          </w:p>
        </w:tc>
      </w:tr>
      <w:tr w:rsidR="00472754" w:rsidRPr="00C937EA" w:rsidTr="009C3CBF">
        <w:trPr>
          <w:trHeight w:hRule="exact" w:val="288"/>
          <w:jc w:val="center"/>
        </w:trPr>
        <w:tc>
          <w:tcPr>
            <w:tcW w:w="353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23EB0" w:rsidRPr="00C937EA" w:rsidRDefault="00C937EA">
            <w:pPr>
              <w:pStyle w:val="CpiadoCorpo"/>
              <w:rPr>
                <w:sz w:val="22"/>
              </w:rPr>
            </w:pPr>
            <w:r w:rsidRPr="00C937EA">
              <w:rPr>
                <w:sz w:val="22"/>
              </w:rPr>
              <w:t>DDD + TEELFONE CELULAR*</w:t>
            </w:r>
          </w:p>
        </w:tc>
        <w:tc>
          <w:tcPr>
            <w:tcW w:w="737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23EB0" w:rsidRPr="00120C00" w:rsidRDefault="00A23EB0">
            <w:pPr>
              <w:pStyle w:val="CpiadoCorpo"/>
              <w:rPr>
                <w:sz w:val="22"/>
              </w:rPr>
            </w:pPr>
          </w:p>
        </w:tc>
      </w:tr>
      <w:tr w:rsidR="00472754" w:rsidRPr="00C937EA" w:rsidTr="009C3CBF">
        <w:trPr>
          <w:trHeight w:hRule="exact" w:val="288"/>
          <w:jc w:val="center"/>
        </w:trPr>
        <w:tc>
          <w:tcPr>
            <w:tcW w:w="353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23EB0" w:rsidRPr="00C937EA" w:rsidRDefault="00D15B15">
            <w:pPr>
              <w:pStyle w:val="CpiadoCorpo"/>
              <w:rPr>
                <w:sz w:val="22"/>
              </w:rPr>
            </w:pPr>
            <w:r w:rsidRPr="00C937EA">
              <w:rPr>
                <w:sz w:val="22"/>
              </w:rPr>
              <w:t>E-MAIL*</w:t>
            </w:r>
          </w:p>
        </w:tc>
        <w:tc>
          <w:tcPr>
            <w:tcW w:w="737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23EB0" w:rsidRPr="00120C00" w:rsidRDefault="00A23EB0">
            <w:pPr>
              <w:pStyle w:val="CpiadoCorpo"/>
              <w:rPr>
                <w:sz w:val="22"/>
              </w:rPr>
            </w:pPr>
          </w:p>
        </w:tc>
      </w:tr>
      <w:tr w:rsidR="00472754" w:rsidRPr="00C937EA" w:rsidTr="00472754">
        <w:trPr>
          <w:trHeight w:hRule="exact" w:val="288"/>
          <w:jc w:val="center"/>
        </w:trPr>
        <w:tc>
          <w:tcPr>
            <w:tcW w:w="353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23EB0" w:rsidRPr="00C937EA" w:rsidRDefault="00D15B15">
            <w:pPr>
              <w:pStyle w:val="CpiadoCorpo"/>
              <w:rPr>
                <w:sz w:val="22"/>
              </w:rPr>
            </w:pPr>
            <w:r w:rsidRPr="00C937EA">
              <w:rPr>
                <w:sz w:val="22"/>
              </w:rPr>
              <w:t>SEXO*</w:t>
            </w:r>
          </w:p>
        </w:tc>
        <w:tc>
          <w:tcPr>
            <w:tcW w:w="737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23EB0" w:rsidRPr="00120C00" w:rsidRDefault="00A23EB0">
            <w:pPr>
              <w:pStyle w:val="CpiadoCorpo"/>
              <w:rPr>
                <w:sz w:val="22"/>
              </w:rPr>
            </w:pPr>
          </w:p>
        </w:tc>
      </w:tr>
      <w:tr w:rsidR="00472754" w:rsidRPr="00C937EA" w:rsidTr="00472754">
        <w:trPr>
          <w:trHeight w:hRule="exact" w:val="288"/>
          <w:jc w:val="center"/>
        </w:trPr>
        <w:tc>
          <w:tcPr>
            <w:tcW w:w="353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23EB0" w:rsidRPr="00C937EA" w:rsidRDefault="00D15B15">
            <w:pPr>
              <w:pStyle w:val="CpiadoCorpo"/>
              <w:rPr>
                <w:sz w:val="22"/>
              </w:rPr>
            </w:pPr>
            <w:r w:rsidRPr="00C937EA">
              <w:rPr>
                <w:sz w:val="22"/>
              </w:rPr>
              <w:t>PROFISSÃO</w:t>
            </w:r>
          </w:p>
        </w:tc>
        <w:tc>
          <w:tcPr>
            <w:tcW w:w="737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23EB0" w:rsidRPr="00120C00" w:rsidRDefault="00A23EB0">
            <w:pPr>
              <w:pStyle w:val="CpiadoCorpo"/>
              <w:rPr>
                <w:sz w:val="22"/>
              </w:rPr>
            </w:pPr>
          </w:p>
        </w:tc>
      </w:tr>
      <w:tr w:rsidR="00472754" w:rsidRPr="00C937EA" w:rsidTr="00472754">
        <w:trPr>
          <w:trHeight w:hRule="exact" w:val="288"/>
          <w:jc w:val="center"/>
        </w:trPr>
        <w:tc>
          <w:tcPr>
            <w:tcW w:w="353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15B15" w:rsidRPr="00C937EA" w:rsidRDefault="00D15B15">
            <w:pPr>
              <w:pStyle w:val="CpiadoCorpo"/>
              <w:rPr>
                <w:sz w:val="22"/>
              </w:rPr>
            </w:pPr>
            <w:r w:rsidRPr="00C937EA">
              <w:rPr>
                <w:sz w:val="22"/>
              </w:rPr>
              <w:t>DATA DA NASCIMENTO*</w:t>
            </w:r>
          </w:p>
        </w:tc>
        <w:tc>
          <w:tcPr>
            <w:tcW w:w="737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15B15" w:rsidRPr="00120C00" w:rsidRDefault="00D15B15">
            <w:pPr>
              <w:pStyle w:val="CpiadoCorpo"/>
              <w:rPr>
                <w:sz w:val="22"/>
              </w:rPr>
            </w:pPr>
          </w:p>
        </w:tc>
      </w:tr>
      <w:tr w:rsidR="00472754" w:rsidRPr="00C937EA" w:rsidTr="00472754">
        <w:trPr>
          <w:trHeight w:hRule="exact" w:val="288"/>
          <w:jc w:val="center"/>
        </w:trPr>
        <w:tc>
          <w:tcPr>
            <w:tcW w:w="353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15B15" w:rsidRPr="00C937EA" w:rsidRDefault="00D15B15">
            <w:pPr>
              <w:pStyle w:val="CpiadoCorpo"/>
              <w:rPr>
                <w:sz w:val="22"/>
              </w:rPr>
            </w:pPr>
            <w:r w:rsidRPr="00C937EA">
              <w:rPr>
                <w:sz w:val="22"/>
              </w:rPr>
              <w:t>NACIONALIDADE*</w:t>
            </w:r>
          </w:p>
        </w:tc>
        <w:tc>
          <w:tcPr>
            <w:tcW w:w="737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15B15" w:rsidRPr="00120C00" w:rsidRDefault="00D15B15">
            <w:pPr>
              <w:pStyle w:val="CpiadoCorpo"/>
              <w:rPr>
                <w:sz w:val="22"/>
              </w:rPr>
            </w:pPr>
          </w:p>
        </w:tc>
      </w:tr>
      <w:tr w:rsidR="00472754" w:rsidRPr="00C937EA" w:rsidTr="00472754">
        <w:trPr>
          <w:trHeight w:hRule="exact" w:val="288"/>
          <w:jc w:val="center"/>
        </w:trPr>
        <w:tc>
          <w:tcPr>
            <w:tcW w:w="353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15B15" w:rsidRPr="00C937EA" w:rsidRDefault="00D15B15">
            <w:pPr>
              <w:pStyle w:val="CpiadoCorpo"/>
              <w:rPr>
                <w:sz w:val="22"/>
              </w:rPr>
            </w:pPr>
            <w:r w:rsidRPr="00C937EA">
              <w:rPr>
                <w:sz w:val="22"/>
              </w:rPr>
              <w:t>CPF*</w:t>
            </w:r>
          </w:p>
        </w:tc>
        <w:tc>
          <w:tcPr>
            <w:tcW w:w="737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15B15" w:rsidRPr="00120C00" w:rsidRDefault="00D15B15">
            <w:pPr>
              <w:pStyle w:val="CpiadoCorpo"/>
              <w:rPr>
                <w:sz w:val="22"/>
              </w:rPr>
            </w:pPr>
          </w:p>
        </w:tc>
      </w:tr>
      <w:tr w:rsidR="00472754" w:rsidRPr="00C937EA" w:rsidTr="00472754">
        <w:trPr>
          <w:trHeight w:hRule="exact" w:val="288"/>
          <w:jc w:val="center"/>
        </w:trPr>
        <w:tc>
          <w:tcPr>
            <w:tcW w:w="353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15B15" w:rsidRPr="00C937EA" w:rsidRDefault="00D15B15">
            <w:pPr>
              <w:pStyle w:val="CpiadoCorpo"/>
              <w:rPr>
                <w:sz w:val="22"/>
              </w:rPr>
            </w:pPr>
            <w:r w:rsidRPr="00C937EA">
              <w:rPr>
                <w:sz w:val="22"/>
              </w:rPr>
              <w:t>RG/RNE*</w:t>
            </w:r>
          </w:p>
        </w:tc>
        <w:tc>
          <w:tcPr>
            <w:tcW w:w="737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15B15" w:rsidRPr="00120C00" w:rsidRDefault="00D15B15">
            <w:pPr>
              <w:pStyle w:val="CpiadoCorpo"/>
              <w:rPr>
                <w:sz w:val="22"/>
              </w:rPr>
            </w:pPr>
          </w:p>
        </w:tc>
      </w:tr>
      <w:tr w:rsidR="00472754" w:rsidRPr="00C937EA" w:rsidTr="00472754">
        <w:trPr>
          <w:trHeight w:hRule="exact" w:val="288"/>
          <w:jc w:val="center"/>
        </w:trPr>
        <w:tc>
          <w:tcPr>
            <w:tcW w:w="353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15B15" w:rsidRPr="00C937EA" w:rsidRDefault="00D15B15">
            <w:pPr>
              <w:pStyle w:val="CpiadoCorpo"/>
              <w:rPr>
                <w:sz w:val="22"/>
              </w:rPr>
            </w:pPr>
            <w:r w:rsidRPr="00C937EA">
              <w:rPr>
                <w:sz w:val="22"/>
              </w:rPr>
              <w:t>ÓRGÃO EMISSOR/UF*</w:t>
            </w:r>
          </w:p>
        </w:tc>
        <w:tc>
          <w:tcPr>
            <w:tcW w:w="737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15B15" w:rsidRPr="00120C00" w:rsidRDefault="00D15B15">
            <w:pPr>
              <w:pStyle w:val="CpiadoCorpo"/>
              <w:rPr>
                <w:sz w:val="22"/>
              </w:rPr>
            </w:pPr>
          </w:p>
        </w:tc>
      </w:tr>
      <w:tr w:rsidR="00472754" w:rsidRPr="00C937EA" w:rsidTr="00472754">
        <w:trPr>
          <w:trHeight w:hRule="exact" w:val="288"/>
          <w:jc w:val="center"/>
        </w:trPr>
        <w:tc>
          <w:tcPr>
            <w:tcW w:w="353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15B15" w:rsidRPr="00C937EA" w:rsidRDefault="00D15B15">
            <w:pPr>
              <w:pStyle w:val="CpiadoCorpo"/>
              <w:rPr>
                <w:sz w:val="22"/>
              </w:rPr>
            </w:pPr>
            <w:r w:rsidRPr="00C937EA">
              <w:rPr>
                <w:sz w:val="22"/>
              </w:rPr>
              <w:t>ESTADO CIVIL*</w:t>
            </w:r>
          </w:p>
        </w:tc>
        <w:tc>
          <w:tcPr>
            <w:tcW w:w="737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15B15" w:rsidRPr="00120C00" w:rsidRDefault="00D15B15">
            <w:pPr>
              <w:pStyle w:val="CpiadoCorpo"/>
              <w:rPr>
                <w:sz w:val="22"/>
              </w:rPr>
            </w:pPr>
          </w:p>
        </w:tc>
      </w:tr>
      <w:tr w:rsidR="00472754" w:rsidRPr="00C937EA" w:rsidTr="00472754">
        <w:trPr>
          <w:trHeight w:hRule="exact" w:val="288"/>
          <w:jc w:val="center"/>
        </w:trPr>
        <w:tc>
          <w:tcPr>
            <w:tcW w:w="353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15B15" w:rsidRPr="00C937EA" w:rsidRDefault="00D15B15">
            <w:pPr>
              <w:pStyle w:val="CpiadoCorpo"/>
              <w:rPr>
                <w:sz w:val="22"/>
              </w:rPr>
            </w:pPr>
            <w:r w:rsidRPr="00C937EA">
              <w:rPr>
                <w:sz w:val="22"/>
              </w:rPr>
              <w:t>NECESSIDADE ESPECIAL</w:t>
            </w:r>
            <w:r w:rsidR="00C937EA" w:rsidRPr="00C937EA">
              <w:rPr>
                <w:sz w:val="22"/>
              </w:rPr>
              <w:t>*</w:t>
            </w:r>
          </w:p>
        </w:tc>
        <w:tc>
          <w:tcPr>
            <w:tcW w:w="737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15B15" w:rsidRPr="00C937EA" w:rsidRDefault="00D15B15">
            <w:pPr>
              <w:pStyle w:val="CpiadoCorpo"/>
              <w:rPr>
                <w:sz w:val="22"/>
              </w:rPr>
            </w:pPr>
            <w:r w:rsidRPr="00C937EA">
              <w:rPr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1"/>
            <w:r w:rsidRPr="00C937EA">
              <w:rPr>
                <w:sz w:val="22"/>
              </w:rPr>
              <w:instrText xml:space="preserve"> FORMCHECKBOX </w:instrText>
            </w:r>
            <w:r w:rsidR="00FD5BA9">
              <w:rPr>
                <w:sz w:val="22"/>
              </w:rPr>
            </w:r>
            <w:r w:rsidR="00FD5BA9">
              <w:rPr>
                <w:sz w:val="22"/>
              </w:rPr>
              <w:fldChar w:fldCharType="separate"/>
            </w:r>
            <w:r w:rsidRPr="00C937EA">
              <w:rPr>
                <w:sz w:val="22"/>
              </w:rPr>
              <w:fldChar w:fldCharType="end"/>
            </w:r>
            <w:bookmarkEnd w:id="1"/>
            <w:r w:rsidRPr="00C937EA">
              <w:rPr>
                <w:sz w:val="22"/>
              </w:rPr>
              <w:t xml:space="preserve">SIM     </w:t>
            </w:r>
            <w:r w:rsidRPr="00C937EA">
              <w:rPr>
                <w:sz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2"/>
            <w:r w:rsidRPr="00C937EA">
              <w:rPr>
                <w:sz w:val="22"/>
              </w:rPr>
              <w:instrText xml:space="preserve"> FORMCHECKBOX </w:instrText>
            </w:r>
            <w:r w:rsidR="00FD5BA9">
              <w:rPr>
                <w:sz w:val="22"/>
              </w:rPr>
            </w:r>
            <w:r w:rsidR="00FD5BA9">
              <w:rPr>
                <w:sz w:val="22"/>
              </w:rPr>
              <w:fldChar w:fldCharType="separate"/>
            </w:r>
            <w:r w:rsidRPr="00C937EA">
              <w:rPr>
                <w:sz w:val="22"/>
              </w:rPr>
              <w:fldChar w:fldCharType="end"/>
            </w:r>
            <w:bookmarkEnd w:id="2"/>
            <w:r w:rsidRPr="00C937EA">
              <w:rPr>
                <w:sz w:val="22"/>
              </w:rPr>
              <w:t>NÃO</w:t>
            </w:r>
          </w:p>
        </w:tc>
      </w:tr>
      <w:tr w:rsidR="00C056B2" w:rsidRPr="00C937EA" w:rsidTr="00472754">
        <w:trPr>
          <w:trHeight w:hRule="exact" w:val="502"/>
          <w:jc w:val="center"/>
        </w:trPr>
        <w:tc>
          <w:tcPr>
            <w:tcW w:w="10910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CD2F"/>
            <w:vAlign w:val="center"/>
          </w:tcPr>
          <w:p w:rsidR="00A23EB0" w:rsidRPr="00C937EA" w:rsidRDefault="00D15B15">
            <w:pPr>
              <w:pStyle w:val="TtulosdeAtaseAgenda"/>
              <w:rPr>
                <w:sz w:val="22"/>
              </w:rPr>
            </w:pPr>
            <w:r w:rsidRPr="00C937EA">
              <w:rPr>
                <w:sz w:val="22"/>
              </w:rPr>
              <w:t>CURSO</w:t>
            </w:r>
          </w:p>
        </w:tc>
      </w:tr>
      <w:tr w:rsidR="00472754" w:rsidRPr="00C937EA" w:rsidTr="00472754">
        <w:trPr>
          <w:trHeight w:hRule="exact" w:val="288"/>
          <w:jc w:val="center"/>
        </w:trPr>
        <w:tc>
          <w:tcPr>
            <w:tcW w:w="353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23EB0" w:rsidRPr="00C937EA" w:rsidRDefault="00D15B15">
            <w:pPr>
              <w:pStyle w:val="CpiadoCorpo"/>
              <w:rPr>
                <w:sz w:val="22"/>
              </w:rPr>
            </w:pPr>
            <w:r w:rsidRPr="00C937EA">
              <w:rPr>
                <w:sz w:val="22"/>
              </w:rPr>
              <w:t>REGIÃO (CIDADE)</w:t>
            </w:r>
            <w:r w:rsidR="007E1F75" w:rsidRPr="00C937EA">
              <w:rPr>
                <w:sz w:val="22"/>
              </w:rPr>
              <w:t>*</w:t>
            </w:r>
          </w:p>
        </w:tc>
        <w:tc>
          <w:tcPr>
            <w:tcW w:w="737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23EB0" w:rsidRPr="00120C00" w:rsidRDefault="00A23EB0">
            <w:pPr>
              <w:pStyle w:val="CpiadoCorpo"/>
              <w:rPr>
                <w:sz w:val="22"/>
              </w:rPr>
            </w:pPr>
          </w:p>
        </w:tc>
      </w:tr>
      <w:tr w:rsidR="00472754" w:rsidRPr="00C937EA" w:rsidTr="00472754">
        <w:trPr>
          <w:trHeight w:hRule="exact" w:val="288"/>
          <w:jc w:val="center"/>
        </w:trPr>
        <w:tc>
          <w:tcPr>
            <w:tcW w:w="353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15B15" w:rsidRPr="00C937EA" w:rsidRDefault="00D15B15">
            <w:pPr>
              <w:pStyle w:val="CpiadoCorpo"/>
              <w:rPr>
                <w:sz w:val="22"/>
              </w:rPr>
            </w:pPr>
            <w:r w:rsidRPr="00C937EA">
              <w:rPr>
                <w:sz w:val="22"/>
              </w:rPr>
              <w:t>INSTIUTIÇÃO</w:t>
            </w:r>
          </w:p>
        </w:tc>
        <w:tc>
          <w:tcPr>
            <w:tcW w:w="737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15B15" w:rsidRPr="00C937EA" w:rsidRDefault="00D15B15">
            <w:pPr>
              <w:pStyle w:val="CpiadoCorpo"/>
              <w:rPr>
                <w:sz w:val="22"/>
              </w:rPr>
            </w:pPr>
            <w:r w:rsidRPr="00C937EA">
              <w:rPr>
                <w:sz w:val="22"/>
              </w:rPr>
              <w:t>FACULDADE PITÁGORAS</w:t>
            </w:r>
            <w:r w:rsidR="008D1976">
              <w:rPr>
                <w:sz w:val="22"/>
              </w:rPr>
              <w:t xml:space="preserve"> </w:t>
            </w:r>
            <w:r w:rsidR="006242FE">
              <w:rPr>
                <w:sz w:val="22"/>
              </w:rPr>
              <w:t>DIVINÓPOLIS</w:t>
            </w:r>
          </w:p>
        </w:tc>
      </w:tr>
      <w:tr w:rsidR="00472754" w:rsidRPr="00C937EA" w:rsidTr="00472754">
        <w:trPr>
          <w:trHeight w:hRule="exact" w:val="288"/>
          <w:jc w:val="center"/>
        </w:trPr>
        <w:tc>
          <w:tcPr>
            <w:tcW w:w="353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15B15" w:rsidRPr="00C937EA" w:rsidRDefault="00D15B15">
            <w:pPr>
              <w:pStyle w:val="CpiadoCorpo"/>
              <w:rPr>
                <w:sz w:val="22"/>
              </w:rPr>
            </w:pPr>
            <w:r w:rsidRPr="00C937EA">
              <w:rPr>
                <w:sz w:val="22"/>
              </w:rPr>
              <w:t>UNIDADE</w:t>
            </w:r>
          </w:p>
        </w:tc>
        <w:tc>
          <w:tcPr>
            <w:tcW w:w="737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15B15" w:rsidRPr="00C937EA" w:rsidRDefault="006242FE" w:rsidP="005116CA">
            <w:pPr>
              <w:pStyle w:val="CpiadoCorpo"/>
              <w:rPr>
                <w:sz w:val="22"/>
              </w:rPr>
            </w:pPr>
            <w:r>
              <w:rPr>
                <w:sz w:val="22"/>
              </w:rPr>
              <w:t xml:space="preserve">RUA SANTOS DUMOND – MANOEL VALINHAS </w:t>
            </w:r>
          </w:p>
        </w:tc>
      </w:tr>
      <w:tr w:rsidR="00472754" w:rsidRPr="00C937EA" w:rsidTr="00472754">
        <w:trPr>
          <w:trHeight w:hRule="exact" w:val="288"/>
          <w:jc w:val="center"/>
        </w:trPr>
        <w:tc>
          <w:tcPr>
            <w:tcW w:w="353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23EB0" w:rsidRPr="00C937EA" w:rsidRDefault="00D15B15">
            <w:pPr>
              <w:pStyle w:val="CpiadoCorpo"/>
              <w:rPr>
                <w:sz w:val="22"/>
              </w:rPr>
            </w:pPr>
            <w:r w:rsidRPr="00C937EA">
              <w:rPr>
                <w:sz w:val="22"/>
              </w:rPr>
              <w:t>CURSO DE INTERESSE</w:t>
            </w:r>
            <w:r w:rsidR="007E1F75" w:rsidRPr="00C937EA">
              <w:rPr>
                <w:sz w:val="22"/>
              </w:rPr>
              <w:t>*</w:t>
            </w:r>
          </w:p>
        </w:tc>
        <w:tc>
          <w:tcPr>
            <w:tcW w:w="737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23EB0" w:rsidRPr="00C937EA" w:rsidRDefault="00A23EB0">
            <w:pPr>
              <w:pStyle w:val="CpiadoCorpo"/>
              <w:rPr>
                <w:sz w:val="22"/>
              </w:rPr>
            </w:pPr>
          </w:p>
        </w:tc>
      </w:tr>
      <w:tr w:rsidR="00472754" w:rsidRPr="00C937EA" w:rsidTr="00472754">
        <w:trPr>
          <w:trHeight w:hRule="exact" w:val="288"/>
          <w:jc w:val="center"/>
        </w:trPr>
        <w:tc>
          <w:tcPr>
            <w:tcW w:w="353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15B15" w:rsidRPr="00C937EA" w:rsidRDefault="006242FE">
            <w:pPr>
              <w:pStyle w:val="CpiadoCorpo"/>
              <w:rPr>
                <w:sz w:val="22"/>
              </w:rPr>
            </w:pPr>
            <w:r>
              <w:rPr>
                <w:sz w:val="22"/>
              </w:rPr>
              <w:t>FORMA DE PARCELAMENTO</w:t>
            </w:r>
            <w:r w:rsidR="00C937EA" w:rsidRPr="00C937EA">
              <w:rPr>
                <w:sz w:val="22"/>
              </w:rPr>
              <w:t>*</w:t>
            </w:r>
          </w:p>
        </w:tc>
        <w:tc>
          <w:tcPr>
            <w:tcW w:w="737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15B15" w:rsidRPr="00C937EA" w:rsidRDefault="00D15B15">
            <w:pPr>
              <w:pStyle w:val="CpiadoCorpo"/>
              <w:rPr>
                <w:sz w:val="22"/>
              </w:rPr>
            </w:pPr>
          </w:p>
        </w:tc>
      </w:tr>
      <w:tr w:rsidR="00472754" w:rsidRPr="00C937EA" w:rsidTr="00472754">
        <w:trPr>
          <w:trHeight w:hRule="exact" w:val="400"/>
          <w:jc w:val="center"/>
        </w:trPr>
        <w:tc>
          <w:tcPr>
            <w:tcW w:w="353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7EA" w:rsidRPr="00C937EA" w:rsidRDefault="00C937EA" w:rsidP="00472754">
            <w:pPr>
              <w:pStyle w:val="CpiadoCorpo"/>
              <w:rPr>
                <w:sz w:val="22"/>
              </w:rPr>
            </w:pPr>
            <w:r w:rsidRPr="00C937EA">
              <w:rPr>
                <w:sz w:val="22"/>
              </w:rPr>
              <w:t>EX ALUNO DO GRUPO KROTON*</w:t>
            </w:r>
          </w:p>
        </w:tc>
        <w:tc>
          <w:tcPr>
            <w:tcW w:w="737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7EA" w:rsidRPr="00C937EA" w:rsidRDefault="00C937EA" w:rsidP="00472754">
            <w:pPr>
              <w:pStyle w:val="CpiadoCorpo"/>
              <w:rPr>
                <w:sz w:val="22"/>
              </w:rPr>
            </w:pPr>
            <w:r w:rsidRPr="00C937EA">
              <w:rPr>
                <w:sz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7EA">
              <w:rPr>
                <w:sz w:val="22"/>
              </w:rPr>
              <w:instrText xml:space="preserve"> FORMCHECKBOX </w:instrText>
            </w:r>
            <w:r w:rsidR="00FD5BA9">
              <w:rPr>
                <w:sz w:val="22"/>
              </w:rPr>
            </w:r>
            <w:r w:rsidR="00FD5BA9">
              <w:rPr>
                <w:sz w:val="22"/>
              </w:rPr>
              <w:fldChar w:fldCharType="separate"/>
            </w:r>
            <w:r w:rsidRPr="00C937EA">
              <w:rPr>
                <w:sz w:val="22"/>
              </w:rPr>
              <w:fldChar w:fldCharType="end"/>
            </w:r>
            <w:r w:rsidRPr="00C937EA">
              <w:rPr>
                <w:sz w:val="22"/>
              </w:rPr>
              <w:t xml:space="preserve">SIM    </w:t>
            </w:r>
            <w:r w:rsidRPr="00C937EA">
              <w:rPr>
                <w:sz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7EA">
              <w:rPr>
                <w:sz w:val="22"/>
              </w:rPr>
              <w:instrText xml:space="preserve"> FORMCHECKBOX </w:instrText>
            </w:r>
            <w:r w:rsidR="00FD5BA9">
              <w:rPr>
                <w:sz w:val="22"/>
              </w:rPr>
            </w:r>
            <w:r w:rsidR="00FD5BA9">
              <w:rPr>
                <w:sz w:val="22"/>
              </w:rPr>
              <w:fldChar w:fldCharType="separate"/>
            </w:r>
            <w:r w:rsidRPr="00C937EA">
              <w:rPr>
                <w:sz w:val="22"/>
              </w:rPr>
              <w:fldChar w:fldCharType="end"/>
            </w:r>
            <w:r w:rsidRPr="00C937EA">
              <w:rPr>
                <w:sz w:val="22"/>
              </w:rPr>
              <w:t>NÃO</w:t>
            </w:r>
          </w:p>
        </w:tc>
      </w:tr>
      <w:tr w:rsidR="00472754" w:rsidRPr="00C937EA" w:rsidTr="00472754">
        <w:trPr>
          <w:trHeight w:hRule="exact" w:val="279"/>
          <w:jc w:val="center"/>
        </w:trPr>
        <w:tc>
          <w:tcPr>
            <w:tcW w:w="353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7EA" w:rsidRPr="00C937EA" w:rsidRDefault="006F3D82" w:rsidP="00472754">
            <w:pPr>
              <w:pStyle w:val="CpiadoCorpo"/>
              <w:rPr>
                <w:sz w:val="22"/>
              </w:rPr>
            </w:pPr>
            <w:r>
              <w:rPr>
                <w:sz w:val="22"/>
              </w:rPr>
              <w:t>ANO DE CONCL</w:t>
            </w:r>
            <w:r w:rsidR="00B10145">
              <w:rPr>
                <w:sz w:val="22"/>
              </w:rPr>
              <w:t xml:space="preserve">USÃO </w:t>
            </w:r>
            <w:r w:rsidR="00C937EA" w:rsidRPr="00C937EA">
              <w:rPr>
                <w:sz w:val="22"/>
              </w:rPr>
              <w:t>GRADUAÇÃO*</w:t>
            </w:r>
          </w:p>
        </w:tc>
        <w:tc>
          <w:tcPr>
            <w:tcW w:w="737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7EA" w:rsidRPr="00120C00" w:rsidRDefault="00C937EA" w:rsidP="00472754">
            <w:pPr>
              <w:pStyle w:val="CpiadoCorpo"/>
              <w:rPr>
                <w:sz w:val="22"/>
              </w:rPr>
            </w:pPr>
          </w:p>
        </w:tc>
      </w:tr>
      <w:tr w:rsidR="00472754" w:rsidRPr="00C937EA" w:rsidTr="00472754">
        <w:trPr>
          <w:trHeight w:hRule="exact" w:val="567"/>
          <w:jc w:val="center"/>
        </w:trPr>
        <w:tc>
          <w:tcPr>
            <w:tcW w:w="353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7EA" w:rsidRPr="00C937EA" w:rsidRDefault="00C937EA" w:rsidP="00472754">
            <w:pPr>
              <w:pStyle w:val="CpiadoCorpo"/>
              <w:rPr>
                <w:sz w:val="22"/>
              </w:rPr>
            </w:pPr>
            <w:r w:rsidRPr="00C937EA">
              <w:rPr>
                <w:sz w:val="22"/>
              </w:rPr>
              <w:t>NOME DA INSTITUIÇÃO DE ENSINO SUPERIOR*</w:t>
            </w:r>
          </w:p>
        </w:tc>
        <w:tc>
          <w:tcPr>
            <w:tcW w:w="737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7EA" w:rsidRPr="00120C00" w:rsidRDefault="00C937EA" w:rsidP="00472754">
            <w:pPr>
              <w:pStyle w:val="CpiadoCorpo"/>
              <w:rPr>
                <w:sz w:val="22"/>
              </w:rPr>
            </w:pPr>
          </w:p>
        </w:tc>
      </w:tr>
      <w:tr w:rsidR="00472754" w:rsidRPr="00C937EA" w:rsidTr="00472754">
        <w:trPr>
          <w:trHeight w:hRule="exact" w:val="288"/>
          <w:jc w:val="center"/>
        </w:trPr>
        <w:tc>
          <w:tcPr>
            <w:tcW w:w="353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7EA" w:rsidRPr="00C937EA" w:rsidRDefault="00C937EA" w:rsidP="00472754">
            <w:pPr>
              <w:pStyle w:val="CpiadoCorpo"/>
              <w:rPr>
                <w:sz w:val="22"/>
              </w:rPr>
            </w:pPr>
            <w:r w:rsidRPr="00C937EA">
              <w:rPr>
                <w:sz w:val="22"/>
              </w:rPr>
              <w:t>CURSO DE FORMAÇÃO*</w:t>
            </w:r>
          </w:p>
        </w:tc>
        <w:tc>
          <w:tcPr>
            <w:tcW w:w="737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7EA" w:rsidRPr="00120C00" w:rsidRDefault="00C937EA" w:rsidP="00472754">
            <w:pPr>
              <w:pStyle w:val="CpiadoCorpo"/>
              <w:rPr>
                <w:sz w:val="22"/>
              </w:rPr>
            </w:pPr>
          </w:p>
        </w:tc>
      </w:tr>
      <w:tr w:rsidR="007E1F75" w:rsidRPr="00C937EA" w:rsidTr="00472754">
        <w:trPr>
          <w:trHeight w:hRule="exact" w:val="402"/>
          <w:jc w:val="center"/>
        </w:trPr>
        <w:tc>
          <w:tcPr>
            <w:tcW w:w="10910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CD2F"/>
            <w:tcMar>
              <w:top w:w="0" w:type="dxa"/>
              <w:bottom w:w="0" w:type="dxa"/>
            </w:tcMar>
            <w:vAlign w:val="center"/>
          </w:tcPr>
          <w:p w:rsidR="007E1F75" w:rsidRPr="00C937EA" w:rsidRDefault="007E1F75">
            <w:pPr>
              <w:pStyle w:val="CpiadoCorpo"/>
              <w:rPr>
                <w:b/>
                <w:sz w:val="22"/>
              </w:rPr>
            </w:pPr>
            <w:r w:rsidRPr="00C937EA">
              <w:rPr>
                <w:b/>
                <w:color w:val="FFFFFF" w:themeColor="background1"/>
                <w:sz w:val="22"/>
              </w:rPr>
              <w:t>DADOS RESIDENCAIS</w:t>
            </w:r>
          </w:p>
        </w:tc>
      </w:tr>
      <w:tr w:rsidR="00472754" w:rsidRPr="00C937EA" w:rsidTr="00472754">
        <w:trPr>
          <w:trHeight w:hRule="exact" w:val="288"/>
          <w:jc w:val="center"/>
        </w:trPr>
        <w:tc>
          <w:tcPr>
            <w:tcW w:w="353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E1F75" w:rsidRPr="00C937EA" w:rsidRDefault="007E1F75">
            <w:pPr>
              <w:pStyle w:val="CpiadoCorpo"/>
              <w:rPr>
                <w:sz w:val="22"/>
              </w:rPr>
            </w:pPr>
            <w:r w:rsidRPr="00C937EA">
              <w:rPr>
                <w:sz w:val="22"/>
              </w:rPr>
              <w:t>ESTADO*</w:t>
            </w:r>
          </w:p>
        </w:tc>
        <w:tc>
          <w:tcPr>
            <w:tcW w:w="737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E1F75" w:rsidRPr="00C937EA" w:rsidRDefault="007E1F75">
            <w:pPr>
              <w:pStyle w:val="CpiadoCorpo"/>
              <w:rPr>
                <w:sz w:val="22"/>
              </w:rPr>
            </w:pPr>
          </w:p>
        </w:tc>
      </w:tr>
      <w:tr w:rsidR="00472754" w:rsidRPr="00C937EA" w:rsidTr="00472754">
        <w:trPr>
          <w:trHeight w:hRule="exact" w:val="288"/>
          <w:jc w:val="center"/>
        </w:trPr>
        <w:tc>
          <w:tcPr>
            <w:tcW w:w="353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E1F75" w:rsidRPr="00C937EA" w:rsidRDefault="007E1F75">
            <w:pPr>
              <w:pStyle w:val="CpiadoCorpo"/>
              <w:rPr>
                <w:sz w:val="22"/>
              </w:rPr>
            </w:pPr>
            <w:r w:rsidRPr="00C937EA">
              <w:rPr>
                <w:sz w:val="22"/>
              </w:rPr>
              <w:t>CIDADE*</w:t>
            </w:r>
          </w:p>
        </w:tc>
        <w:tc>
          <w:tcPr>
            <w:tcW w:w="737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E1F75" w:rsidRPr="00C937EA" w:rsidRDefault="007E1F75">
            <w:pPr>
              <w:pStyle w:val="CpiadoCorpo"/>
              <w:rPr>
                <w:sz w:val="22"/>
              </w:rPr>
            </w:pPr>
          </w:p>
        </w:tc>
      </w:tr>
      <w:tr w:rsidR="00472754" w:rsidRPr="00C937EA" w:rsidTr="00472754">
        <w:trPr>
          <w:trHeight w:hRule="exact" w:val="288"/>
          <w:jc w:val="center"/>
        </w:trPr>
        <w:tc>
          <w:tcPr>
            <w:tcW w:w="353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E1F75" w:rsidRPr="00C937EA" w:rsidRDefault="00A463BA">
            <w:pPr>
              <w:pStyle w:val="CpiadoCorpo"/>
              <w:rPr>
                <w:sz w:val="22"/>
              </w:rPr>
            </w:pPr>
            <w:r>
              <w:rPr>
                <w:sz w:val="22"/>
              </w:rPr>
              <w:t>ENDEREÇO*</w:t>
            </w:r>
          </w:p>
        </w:tc>
        <w:tc>
          <w:tcPr>
            <w:tcW w:w="737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E1F75" w:rsidRPr="00C937EA" w:rsidRDefault="007E1F75">
            <w:pPr>
              <w:pStyle w:val="CpiadoCorpo"/>
              <w:rPr>
                <w:sz w:val="22"/>
              </w:rPr>
            </w:pPr>
          </w:p>
        </w:tc>
      </w:tr>
      <w:tr w:rsidR="00472754" w:rsidRPr="00C937EA" w:rsidTr="00472754">
        <w:trPr>
          <w:trHeight w:hRule="exact" w:val="288"/>
          <w:jc w:val="center"/>
        </w:trPr>
        <w:tc>
          <w:tcPr>
            <w:tcW w:w="353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E1F75" w:rsidRPr="00C937EA" w:rsidRDefault="00A463BA">
            <w:pPr>
              <w:pStyle w:val="CpiadoCorpo"/>
              <w:rPr>
                <w:sz w:val="22"/>
              </w:rPr>
            </w:pPr>
            <w:r w:rsidRPr="00C937EA">
              <w:rPr>
                <w:sz w:val="22"/>
              </w:rPr>
              <w:t>BAIRRO*</w:t>
            </w:r>
            <w:r>
              <w:rPr>
                <w:sz w:val="22"/>
              </w:rPr>
              <w:t xml:space="preserve"> e </w:t>
            </w:r>
            <w:r w:rsidRPr="00A463BA">
              <w:rPr>
                <w:b/>
                <w:color w:val="FF0000"/>
                <w:sz w:val="22"/>
              </w:rPr>
              <w:t>CEP*</w:t>
            </w:r>
            <w:r w:rsidR="007E1F75" w:rsidRPr="00A463BA">
              <w:rPr>
                <w:b/>
                <w:color w:val="FF0000"/>
                <w:sz w:val="22"/>
              </w:rPr>
              <w:t>*</w:t>
            </w:r>
          </w:p>
        </w:tc>
        <w:tc>
          <w:tcPr>
            <w:tcW w:w="737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E1F75" w:rsidRPr="00C937EA" w:rsidRDefault="007E1F75">
            <w:pPr>
              <w:pStyle w:val="CpiadoCorpo"/>
              <w:rPr>
                <w:sz w:val="22"/>
              </w:rPr>
            </w:pPr>
          </w:p>
        </w:tc>
      </w:tr>
      <w:tr w:rsidR="00472754" w:rsidRPr="00C937EA" w:rsidTr="00472754">
        <w:trPr>
          <w:trHeight w:hRule="exact" w:val="275"/>
          <w:jc w:val="center"/>
        </w:trPr>
        <w:tc>
          <w:tcPr>
            <w:tcW w:w="353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7EA" w:rsidRPr="00C937EA" w:rsidRDefault="00C937EA" w:rsidP="00472754">
            <w:pPr>
              <w:pStyle w:val="CpiadoCorpo"/>
              <w:rPr>
                <w:sz w:val="22"/>
              </w:rPr>
            </w:pPr>
            <w:r w:rsidRPr="00C937EA">
              <w:rPr>
                <w:sz w:val="22"/>
              </w:rPr>
              <w:t>COMPLEME</w:t>
            </w:r>
            <w:r w:rsidR="00287C28">
              <w:rPr>
                <w:sz w:val="22"/>
              </w:rPr>
              <w:t>N</w:t>
            </w:r>
            <w:r w:rsidRPr="00C937EA">
              <w:rPr>
                <w:sz w:val="22"/>
              </w:rPr>
              <w:t>TO</w:t>
            </w:r>
          </w:p>
        </w:tc>
        <w:tc>
          <w:tcPr>
            <w:tcW w:w="737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7EA" w:rsidRPr="00C937EA" w:rsidRDefault="00C937EA" w:rsidP="00472754">
            <w:pPr>
              <w:pStyle w:val="CpiadoCorpo"/>
              <w:rPr>
                <w:sz w:val="22"/>
              </w:rPr>
            </w:pPr>
          </w:p>
        </w:tc>
      </w:tr>
      <w:tr w:rsidR="00C056B2" w:rsidRPr="00C937EA" w:rsidTr="00472754">
        <w:trPr>
          <w:trHeight w:hRule="exact" w:val="569"/>
          <w:jc w:val="center"/>
        </w:trPr>
        <w:tc>
          <w:tcPr>
            <w:tcW w:w="10910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CD2F"/>
            <w:vAlign w:val="center"/>
          </w:tcPr>
          <w:p w:rsidR="00A23EB0" w:rsidRPr="00C937EA" w:rsidRDefault="007E1F75" w:rsidP="007E1F75">
            <w:pPr>
              <w:pStyle w:val="TtulosdeAtaseAgenda"/>
              <w:rPr>
                <w:sz w:val="22"/>
              </w:rPr>
            </w:pPr>
            <w:r w:rsidRPr="00C937EA">
              <w:rPr>
                <w:sz w:val="22"/>
              </w:rPr>
              <w:t>DADOS BANCÁRIOS (os dados bancários serão utilizados apenas para reembolsar os alunos caso a turma não seja aberta)</w:t>
            </w:r>
          </w:p>
        </w:tc>
      </w:tr>
      <w:tr w:rsidR="00472754" w:rsidRPr="00C937EA" w:rsidTr="00472754">
        <w:trPr>
          <w:trHeight w:hRule="exact" w:val="288"/>
          <w:jc w:val="center"/>
        </w:trPr>
        <w:tc>
          <w:tcPr>
            <w:tcW w:w="353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A23EB0" w:rsidRPr="00C937EA" w:rsidRDefault="007E1F75" w:rsidP="007E1F75">
            <w:pPr>
              <w:pStyle w:val="CpiadoCorpo"/>
              <w:rPr>
                <w:sz w:val="22"/>
              </w:rPr>
            </w:pPr>
            <w:r w:rsidRPr="00C937EA">
              <w:rPr>
                <w:sz w:val="22"/>
              </w:rPr>
              <w:t>BANCO</w:t>
            </w:r>
          </w:p>
        </w:tc>
        <w:tc>
          <w:tcPr>
            <w:tcW w:w="737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A23EB0" w:rsidRPr="00C937EA" w:rsidRDefault="00A23EB0">
            <w:pPr>
              <w:pStyle w:val="CpiadoCorpo"/>
              <w:rPr>
                <w:sz w:val="22"/>
              </w:rPr>
            </w:pPr>
          </w:p>
        </w:tc>
      </w:tr>
      <w:tr w:rsidR="00472754" w:rsidRPr="00C937EA" w:rsidTr="00472754">
        <w:trPr>
          <w:trHeight w:hRule="exact" w:val="288"/>
          <w:jc w:val="center"/>
        </w:trPr>
        <w:tc>
          <w:tcPr>
            <w:tcW w:w="353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23EB0" w:rsidRPr="00C937EA" w:rsidRDefault="007E1F75">
            <w:pPr>
              <w:pStyle w:val="CpiadoCorpo"/>
              <w:rPr>
                <w:sz w:val="22"/>
              </w:rPr>
            </w:pPr>
            <w:r w:rsidRPr="00C937EA">
              <w:rPr>
                <w:sz w:val="22"/>
              </w:rPr>
              <w:t>AGÊNCIA</w:t>
            </w:r>
          </w:p>
        </w:tc>
        <w:tc>
          <w:tcPr>
            <w:tcW w:w="737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23EB0" w:rsidRPr="00C937EA" w:rsidRDefault="00A23EB0">
            <w:pPr>
              <w:pStyle w:val="CpiadoCorpo"/>
              <w:rPr>
                <w:sz w:val="22"/>
              </w:rPr>
            </w:pPr>
          </w:p>
        </w:tc>
      </w:tr>
      <w:tr w:rsidR="00472754" w:rsidRPr="00C937EA" w:rsidTr="00472754">
        <w:trPr>
          <w:trHeight w:hRule="exact" w:val="288"/>
          <w:jc w:val="center"/>
        </w:trPr>
        <w:tc>
          <w:tcPr>
            <w:tcW w:w="353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E1F75" w:rsidRPr="00C937EA" w:rsidRDefault="007E1F75">
            <w:pPr>
              <w:pStyle w:val="CpiadoCorpo"/>
              <w:rPr>
                <w:sz w:val="22"/>
              </w:rPr>
            </w:pPr>
            <w:r w:rsidRPr="00C937EA">
              <w:rPr>
                <w:sz w:val="22"/>
              </w:rPr>
              <w:t>CONTA</w:t>
            </w:r>
          </w:p>
        </w:tc>
        <w:tc>
          <w:tcPr>
            <w:tcW w:w="737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E1F75" w:rsidRPr="00C937EA" w:rsidRDefault="007E1F75">
            <w:pPr>
              <w:pStyle w:val="CpiadoCorpo"/>
              <w:rPr>
                <w:sz w:val="22"/>
              </w:rPr>
            </w:pPr>
          </w:p>
        </w:tc>
      </w:tr>
      <w:tr w:rsidR="00C056B2" w:rsidRPr="00C937EA" w:rsidTr="00472754">
        <w:trPr>
          <w:trHeight w:hRule="exact" w:val="435"/>
          <w:jc w:val="center"/>
        </w:trPr>
        <w:tc>
          <w:tcPr>
            <w:tcW w:w="10910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CD2F"/>
            <w:vAlign w:val="center"/>
          </w:tcPr>
          <w:p w:rsidR="00A23EB0" w:rsidRPr="00C937EA" w:rsidRDefault="00B05AA7" w:rsidP="00B05AA7">
            <w:pPr>
              <w:pStyle w:val="TtulosdeAtaseAgenda"/>
              <w:rPr>
                <w:sz w:val="22"/>
              </w:rPr>
            </w:pPr>
            <w:r w:rsidRPr="00C937EA">
              <w:rPr>
                <w:sz w:val="22"/>
              </w:rPr>
              <w:t>DADOS ADICIONAIS</w:t>
            </w:r>
          </w:p>
        </w:tc>
      </w:tr>
      <w:tr w:rsidR="00472754" w:rsidRPr="00C937EA" w:rsidTr="00472754">
        <w:trPr>
          <w:trHeight w:hRule="exact" w:val="288"/>
          <w:jc w:val="center"/>
        </w:trPr>
        <w:tc>
          <w:tcPr>
            <w:tcW w:w="353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23EB0" w:rsidRPr="00C937EA" w:rsidRDefault="00B05AA7">
            <w:pPr>
              <w:pStyle w:val="CpiadoCorpo"/>
              <w:rPr>
                <w:sz w:val="22"/>
              </w:rPr>
            </w:pPr>
            <w:r w:rsidRPr="00C937EA">
              <w:rPr>
                <w:sz w:val="22"/>
              </w:rPr>
              <w:t>FUNCIONÁRIO KROTON</w:t>
            </w:r>
          </w:p>
        </w:tc>
        <w:tc>
          <w:tcPr>
            <w:tcW w:w="737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23EB0" w:rsidRPr="00C937EA" w:rsidRDefault="00B05AA7">
            <w:pPr>
              <w:pStyle w:val="CpiadoCorpo"/>
              <w:rPr>
                <w:sz w:val="22"/>
              </w:rPr>
            </w:pPr>
            <w:r w:rsidRPr="00C937EA">
              <w:rPr>
                <w:sz w:val="2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5"/>
            <w:r w:rsidRPr="00C937EA">
              <w:rPr>
                <w:sz w:val="22"/>
              </w:rPr>
              <w:instrText xml:space="preserve"> FORMCHECKBOX </w:instrText>
            </w:r>
            <w:r w:rsidR="00FD5BA9">
              <w:rPr>
                <w:sz w:val="22"/>
              </w:rPr>
            </w:r>
            <w:r w:rsidR="00FD5BA9">
              <w:rPr>
                <w:sz w:val="22"/>
              </w:rPr>
              <w:fldChar w:fldCharType="separate"/>
            </w:r>
            <w:r w:rsidRPr="00C937EA">
              <w:rPr>
                <w:sz w:val="22"/>
              </w:rPr>
              <w:fldChar w:fldCharType="end"/>
            </w:r>
            <w:bookmarkEnd w:id="3"/>
            <w:r w:rsidRPr="00C937EA">
              <w:rPr>
                <w:sz w:val="22"/>
              </w:rPr>
              <w:t xml:space="preserve">SIM      </w:t>
            </w:r>
            <w:r w:rsidRPr="00C937EA">
              <w:rPr>
                <w:sz w:val="22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6"/>
            <w:r w:rsidRPr="00C937EA">
              <w:rPr>
                <w:sz w:val="22"/>
              </w:rPr>
              <w:instrText xml:space="preserve"> FORMCHECKBOX </w:instrText>
            </w:r>
            <w:r w:rsidR="00FD5BA9">
              <w:rPr>
                <w:sz w:val="22"/>
              </w:rPr>
            </w:r>
            <w:r w:rsidR="00FD5BA9">
              <w:rPr>
                <w:sz w:val="22"/>
              </w:rPr>
              <w:fldChar w:fldCharType="separate"/>
            </w:r>
            <w:r w:rsidRPr="00C937EA">
              <w:rPr>
                <w:sz w:val="22"/>
              </w:rPr>
              <w:fldChar w:fldCharType="end"/>
            </w:r>
            <w:bookmarkEnd w:id="4"/>
            <w:r w:rsidRPr="00C937EA">
              <w:rPr>
                <w:sz w:val="22"/>
              </w:rPr>
              <w:t>NÃO</w:t>
            </w:r>
            <w:r w:rsidR="00B10145">
              <w:rPr>
                <w:sz w:val="22"/>
              </w:rPr>
              <w:t xml:space="preserve"> </w:t>
            </w:r>
          </w:p>
        </w:tc>
      </w:tr>
      <w:tr w:rsidR="00472754" w:rsidRPr="00C937EA" w:rsidTr="00472754">
        <w:trPr>
          <w:trHeight w:hRule="exact" w:val="404"/>
          <w:jc w:val="center"/>
        </w:trPr>
        <w:tc>
          <w:tcPr>
            <w:tcW w:w="353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05AA7" w:rsidRPr="00C937EA" w:rsidRDefault="00B05AA7">
            <w:pPr>
              <w:pStyle w:val="CpiadoCorpo"/>
              <w:rPr>
                <w:sz w:val="22"/>
              </w:rPr>
            </w:pPr>
            <w:r w:rsidRPr="00C937EA">
              <w:rPr>
                <w:sz w:val="22"/>
              </w:rPr>
              <w:t>COMO NOS CONHECEU</w:t>
            </w:r>
          </w:p>
        </w:tc>
        <w:tc>
          <w:tcPr>
            <w:tcW w:w="737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05AA7" w:rsidRPr="00C937EA" w:rsidRDefault="00B05AA7" w:rsidP="00B10145">
            <w:pPr>
              <w:pStyle w:val="CpiadoCorpo"/>
              <w:rPr>
                <w:sz w:val="22"/>
              </w:rPr>
            </w:pPr>
            <w:r w:rsidRPr="00C937EA">
              <w:rPr>
                <w:sz w:val="22"/>
              </w:rPr>
              <w:t xml:space="preserve">   </w:t>
            </w:r>
          </w:p>
        </w:tc>
      </w:tr>
      <w:tr w:rsidR="00472754" w:rsidRPr="00C937EA" w:rsidTr="00472754">
        <w:trPr>
          <w:trHeight w:hRule="exact" w:val="288"/>
          <w:jc w:val="center"/>
        </w:trPr>
        <w:tc>
          <w:tcPr>
            <w:tcW w:w="353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23EB0" w:rsidRPr="00C937EA" w:rsidRDefault="006242FE">
            <w:pPr>
              <w:pStyle w:val="CpiadoCorpo"/>
              <w:rPr>
                <w:sz w:val="22"/>
              </w:rPr>
            </w:pPr>
            <w:r>
              <w:rPr>
                <w:sz w:val="22"/>
              </w:rPr>
              <w:t xml:space="preserve">POSSUI </w:t>
            </w:r>
            <w:r w:rsidR="008D1976" w:rsidRPr="008D1976">
              <w:rPr>
                <w:sz w:val="22"/>
              </w:rPr>
              <w:t>DESCONTO %:</w:t>
            </w:r>
          </w:p>
        </w:tc>
        <w:tc>
          <w:tcPr>
            <w:tcW w:w="737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23EB0" w:rsidRPr="00C937EA" w:rsidRDefault="00A23EB0">
            <w:pPr>
              <w:pStyle w:val="CpiadoCorpo"/>
              <w:rPr>
                <w:sz w:val="22"/>
              </w:rPr>
            </w:pPr>
          </w:p>
        </w:tc>
      </w:tr>
      <w:tr w:rsidR="00942D54" w:rsidRPr="00C937EA" w:rsidTr="007A2B34">
        <w:trPr>
          <w:trHeight w:hRule="exact" w:val="435"/>
          <w:jc w:val="center"/>
        </w:trPr>
        <w:tc>
          <w:tcPr>
            <w:tcW w:w="10910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CD2F"/>
            <w:vAlign w:val="center"/>
          </w:tcPr>
          <w:p w:rsidR="00942D54" w:rsidRPr="00C937EA" w:rsidRDefault="00942D54" w:rsidP="007A2B34">
            <w:pPr>
              <w:pStyle w:val="TtulosdeAtaseAgenda"/>
              <w:rPr>
                <w:sz w:val="22"/>
              </w:rPr>
            </w:pPr>
            <w:r>
              <w:rPr>
                <w:sz w:val="22"/>
              </w:rPr>
              <w:t>PREENCHIMENTO DO SETOR DE PÓS-GRADUAÇÃO</w:t>
            </w:r>
          </w:p>
        </w:tc>
      </w:tr>
      <w:tr w:rsidR="00942D54" w:rsidRPr="00C937EA" w:rsidTr="007A2B34">
        <w:trPr>
          <w:trHeight w:hRule="exact" w:val="288"/>
          <w:jc w:val="center"/>
        </w:trPr>
        <w:tc>
          <w:tcPr>
            <w:tcW w:w="353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42D54" w:rsidRPr="00C937EA" w:rsidRDefault="00942D54" w:rsidP="007A2B34">
            <w:pPr>
              <w:pStyle w:val="CpiadoCorpo"/>
              <w:rPr>
                <w:sz w:val="22"/>
              </w:rPr>
            </w:pPr>
            <w:r>
              <w:rPr>
                <w:sz w:val="22"/>
              </w:rPr>
              <w:t>ENTREGOU DOCUMENTAÇÃO</w:t>
            </w:r>
          </w:p>
        </w:tc>
        <w:tc>
          <w:tcPr>
            <w:tcW w:w="737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42D54" w:rsidRPr="00C937EA" w:rsidRDefault="00942D54" w:rsidP="007A2B34">
            <w:pPr>
              <w:pStyle w:val="CpiadoCorpo"/>
              <w:rPr>
                <w:sz w:val="22"/>
              </w:rPr>
            </w:pPr>
            <w:r w:rsidRPr="00C937EA">
              <w:rPr>
                <w:sz w:val="2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7EA">
              <w:rPr>
                <w:sz w:val="22"/>
              </w:rPr>
              <w:instrText xml:space="preserve"> FORMCHECKBOX </w:instrText>
            </w:r>
            <w:r w:rsidR="00FD5BA9">
              <w:rPr>
                <w:sz w:val="22"/>
              </w:rPr>
            </w:r>
            <w:r w:rsidR="00FD5BA9">
              <w:rPr>
                <w:sz w:val="22"/>
              </w:rPr>
              <w:fldChar w:fldCharType="separate"/>
            </w:r>
            <w:r w:rsidRPr="00C937EA">
              <w:rPr>
                <w:sz w:val="22"/>
              </w:rPr>
              <w:fldChar w:fldCharType="end"/>
            </w:r>
            <w:r w:rsidRPr="00C937EA">
              <w:rPr>
                <w:sz w:val="22"/>
              </w:rPr>
              <w:t xml:space="preserve">SIM      </w:t>
            </w:r>
            <w:r w:rsidRPr="00C937EA">
              <w:rPr>
                <w:sz w:val="22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7EA">
              <w:rPr>
                <w:sz w:val="22"/>
              </w:rPr>
              <w:instrText xml:space="preserve"> FORMCHECKBOX </w:instrText>
            </w:r>
            <w:r w:rsidR="00FD5BA9">
              <w:rPr>
                <w:sz w:val="22"/>
              </w:rPr>
            </w:r>
            <w:r w:rsidR="00FD5BA9">
              <w:rPr>
                <w:sz w:val="22"/>
              </w:rPr>
              <w:fldChar w:fldCharType="separate"/>
            </w:r>
            <w:r w:rsidRPr="00C937EA">
              <w:rPr>
                <w:sz w:val="22"/>
              </w:rPr>
              <w:fldChar w:fldCharType="end"/>
            </w:r>
            <w:r w:rsidRPr="00C937EA">
              <w:rPr>
                <w:sz w:val="22"/>
              </w:rPr>
              <w:t>NÃO</w:t>
            </w:r>
            <w:r>
              <w:rPr>
                <w:sz w:val="22"/>
              </w:rPr>
              <w:t xml:space="preserve"> </w:t>
            </w:r>
          </w:p>
        </w:tc>
      </w:tr>
      <w:tr w:rsidR="00942D54" w:rsidRPr="00C937EA" w:rsidTr="007A2B34">
        <w:trPr>
          <w:trHeight w:hRule="exact" w:val="404"/>
          <w:jc w:val="center"/>
        </w:trPr>
        <w:tc>
          <w:tcPr>
            <w:tcW w:w="353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42D54" w:rsidRPr="00C937EA" w:rsidRDefault="00942D54" w:rsidP="007A2B34">
            <w:pPr>
              <w:pStyle w:val="CpiadoCorpo"/>
              <w:rPr>
                <w:sz w:val="22"/>
              </w:rPr>
            </w:pPr>
            <w:r>
              <w:rPr>
                <w:sz w:val="22"/>
              </w:rPr>
              <w:t>DOCUMENTO FALTANTE:</w:t>
            </w:r>
          </w:p>
        </w:tc>
        <w:tc>
          <w:tcPr>
            <w:tcW w:w="737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42D54" w:rsidRPr="00C937EA" w:rsidRDefault="00942D54" w:rsidP="007A2B34">
            <w:pPr>
              <w:pStyle w:val="CpiadoCorpo"/>
              <w:rPr>
                <w:sz w:val="22"/>
              </w:rPr>
            </w:pPr>
            <w:r w:rsidRPr="00C937EA">
              <w:rPr>
                <w:sz w:val="22"/>
              </w:rPr>
              <w:t xml:space="preserve">   </w:t>
            </w:r>
          </w:p>
        </w:tc>
      </w:tr>
      <w:tr w:rsidR="00942D54" w:rsidRPr="00C937EA" w:rsidTr="007A2B34">
        <w:trPr>
          <w:trHeight w:hRule="exact" w:val="288"/>
          <w:jc w:val="center"/>
        </w:trPr>
        <w:tc>
          <w:tcPr>
            <w:tcW w:w="353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42D54" w:rsidRPr="00C937EA" w:rsidRDefault="00942D54" w:rsidP="007A2B34">
            <w:pPr>
              <w:pStyle w:val="CpiadoCorpo"/>
              <w:rPr>
                <w:sz w:val="22"/>
              </w:rPr>
            </w:pPr>
            <w:r>
              <w:rPr>
                <w:sz w:val="22"/>
              </w:rPr>
              <w:t>RESPONSÁVEL PELO ATENDIMENTO:</w:t>
            </w:r>
          </w:p>
        </w:tc>
        <w:tc>
          <w:tcPr>
            <w:tcW w:w="737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42D54" w:rsidRPr="00C937EA" w:rsidRDefault="00942D54" w:rsidP="007A2B34">
            <w:pPr>
              <w:pStyle w:val="CpiadoCorpo"/>
              <w:rPr>
                <w:sz w:val="22"/>
              </w:rPr>
            </w:pPr>
          </w:p>
        </w:tc>
      </w:tr>
    </w:tbl>
    <w:p w:rsidR="00A23EB0" w:rsidRDefault="00A23EB0" w:rsidP="00942D54"/>
    <w:sectPr w:rsidR="00A23EB0" w:rsidSect="00C937EA">
      <w:pgSz w:w="12240" w:h="15840"/>
      <w:pgMar w:top="426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BA9" w:rsidRDefault="00FD5BA9">
      <w:r>
        <w:separator/>
      </w:r>
    </w:p>
  </w:endnote>
  <w:endnote w:type="continuationSeparator" w:id="0">
    <w:p w:rsidR="00FD5BA9" w:rsidRDefault="00FD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BA9" w:rsidRDefault="00FD5BA9">
      <w:r>
        <w:separator/>
      </w:r>
    </w:p>
  </w:footnote>
  <w:footnote w:type="continuationSeparator" w:id="0">
    <w:p w:rsidR="00FD5BA9" w:rsidRDefault="00FD5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C8003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AA586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4FCE2B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4AAB8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B15"/>
    <w:rsid w:val="000479C7"/>
    <w:rsid w:val="00120C00"/>
    <w:rsid w:val="00191443"/>
    <w:rsid w:val="001C4943"/>
    <w:rsid w:val="002561F9"/>
    <w:rsid w:val="00287C28"/>
    <w:rsid w:val="002A31E6"/>
    <w:rsid w:val="00312039"/>
    <w:rsid w:val="00333927"/>
    <w:rsid w:val="00472754"/>
    <w:rsid w:val="004A0115"/>
    <w:rsid w:val="005116CA"/>
    <w:rsid w:val="00572635"/>
    <w:rsid w:val="006242FE"/>
    <w:rsid w:val="00665A92"/>
    <w:rsid w:val="006F3D82"/>
    <w:rsid w:val="007E1F75"/>
    <w:rsid w:val="00875433"/>
    <w:rsid w:val="008B73DF"/>
    <w:rsid w:val="008D1976"/>
    <w:rsid w:val="00942D54"/>
    <w:rsid w:val="0096625D"/>
    <w:rsid w:val="009C3CBF"/>
    <w:rsid w:val="00A23EB0"/>
    <w:rsid w:val="00A463BA"/>
    <w:rsid w:val="00AA2A66"/>
    <w:rsid w:val="00AD716D"/>
    <w:rsid w:val="00B05AA7"/>
    <w:rsid w:val="00B10145"/>
    <w:rsid w:val="00C056B2"/>
    <w:rsid w:val="00C34ED6"/>
    <w:rsid w:val="00C937EA"/>
    <w:rsid w:val="00D15B15"/>
    <w:rsid w:val="00D83278"/>
    <w:rsid w:val="00E02827"/>
    <w:rsid w:val="00E84DA7"/>
    <w:rsid w:val="00F254F7"/>
    <w:rsid w:val="00FD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7CF634"/>
  <w15:docId w15:val="{41359DB0-15F5-404B-8D9E-F7CE62CD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C056B2"/>
    <w:pPr>
      <w:spacing w:after="0" w:line="240" w:lineRule="auto"/>
    </w:pPr>
    <w:rPr>
      <w:spacing w:val="8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actTtulo1"/>
    <w:uiPriority w:val="1"/>
    <w:semiHidden/>
    <w:qFormat/>
    <w:rsid w:val="00C056B2"/>
    <w:pPr>
      <w:outlineLvl w:val="0"/>
    </w:pPr>
    <w:rPr>
      <w:b/>
      <w:color w:val="FFFFFF" w:themeColor="background1"/>
      <w:sz w:val="20"/>
    </w:rPr>
  </w:style>
  <w:style w:type="paragraph" w:customStyle="1" w:styleId="ttulo2">
    <w:name w:val="título 2"/>
    <w:basedOn w:val="ttulo1"/>
    <w:next w:val="Normal"/>
    <w:link w:val="CaractTtulo2"/>
    <w:uiPriority w:val="1"/>
    <w:semiHidden/>
    <w:qFormat/>
    <w:rsid w:val="00C056B2"/>
    <w:pPr>
      <w:outlineLvl w:val="1"/>
    </w:pPr>
    <w:rPr>
      <w:color w:val="A6A6A6" w:themeColor="background1" w:themeShade="A6"/>
    </w:rPr>
  </w:style>
  <w:style w:type="paragraph" w:customStyle="1" w:styleId="ttulo3">
    <w:name w:val="título 3"/>
    <w:basedOn w:val="ttulo2"/>
    <w:next w:val="Normal"/>
    <w:link w:val="CaractTtulo3"/>
    <w:uiPriority w:val="1"/>
    <w:semiHidden/>
    <w:qFormat/>
    <w:rsid w:val="00C056B2"/>
    <w:pPr>
      <w:outlineLvl w:val="2"/>
    </w:pPr>
    <w:rPr>
      <w:b w:val="0"/>
    </w:rPr>
  </w:style>
  <w:style w:type="paragraph" w:customStyle="1" w:styleId="ttulo4">
    <w:name w:val="título 4"/>
    <w:basedOn w:val="ttulo5"/>
    <w:next w:val="Normal"/>
    <w:link w:val="CaractTtulo4"/>
    <w:uiPriority w:val="1"/>
    <w:semiHidden/>
    <w:qFormat/>
    <w:rsid w:val="00C056B2"/>
    <w:pPr>
      <w:spacing w:before="40" w:after="280"/>
      <w:outlineLvl w:val="3"/>
    </w:pPr>
    <w:rPr>
      <w:color w:val="B8CCE4" w:themeColor="accent1" w:themeTint="66"/>
    </w:rPr>
  </w:style>
  <w:style w:type="paragraph" w:customStyle="1" w:styleId="ttulo5">
    <w:name w:val="título 5"/>
    <w:basedOn w:val="Normal"/>
    <w:next w:val="Normal"/>
    <w:link w:val="CaractTtulo5"/>
    <w:uiPriority w:val="1"/>
    <w:semiHidden/>
    <w:qFormat/>
    <w:rsid w:val="00C056B2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customStyle="1" w:styleId="GradedeTabela">
    <w:name w:val="Grade de Tabela"/>
    <w:basedOn w:val="Tabelanormal"/>
    <w:uiPriority w:val="1"/>
    <w:rsid w:val="00C056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spaoReservadoparaTexto">
    <w:name w:val="Espaço Reservado para Texto"/>
    <w:basedOn w:val="Fontepargpadro"/>
    <w:uiPriority w:val="99"/>
    <w:semiHidden/>
    <w:rsid w:val="00C056B2"/>
    <w:rPr>
      <w:color w:val="808080"/>
    </w:rPr>
  </w:style>
  <w:style w:type="paragraph" w:customStyle="1" w:styleId="TextodoBalo">
    <w:name w:val="Texto do Balão"/>
    <w:basedOn w:val="Normal"/>
    <w:link w:val="CaracteresdoTextodoBalo"/>
    <w:uiPriority w:val="99"/>
    <w:semiHidden/>
    <w:unhideWhenUsed/>
    <w:rsid w:val="00C056B2"/>
    <w:rPr>
      <w:rFonts w:ascii="Tahoma" w:hAnsi="Tahoma" w:cs="Tahoma"/>
      <w:sz w:val="16"/>
      <w:szCs w:val="16"/>
    </w:rPr>
  </w:style>
  <w:style w:type="character" w:customStyle="1" w:styleId="CaracteresdoTextodoBalo">
    <w:name w:val="Caracteres do Texto do Balão"/>
    <w:basedOn w:val="Fontepargpadro"/>
    <w:link w:val="TextodoBalo"/>
    <w:uiPriority w:val="99"/>
    <w:semiHidden/>
    <w:rsid w:val="00C056B2"/>
    <w:rPr>
      <w:rFonts w:ascii="Tahoma" w:hAnsi="Tahoma" w:cs="Tahoma"/>
      <w:sz w:val="16"/>
      <w:szCs w:val="16"/>
    </w:rPr>
  </w:style>
  <w:style w:type="character" w:customStyle="1" w:styleId="CaractTtulo1">
    <w:name w:val="Caract Título 1"/>
    <w:basedOn w:val="Fontepargpadro"/>
    <w:link w:val="ttulo1"/>
    <w:uiPriority w:val="1"/>
    <w:semiHidden/>
    <w:rsid w:val="00C056B2"/>
    <w:rPr>
      <w:b/>
      <w:color w:val="FFFFFF" w:themeColor="background1"/>
      <w:spacing w:val="8"/>
      <w:sz w:val="20"/>
    </w:rPr>
  </w:style>
  <w:style w:type="character" w:customStyle="1" w:styleId="CaractTtulo2">
    <w:name w:val="Caract Título 2"/>
    <w:basedOn w:val="Fontepargpadro"/>
    <w:link w:val="ttulo2"/>
    <w:uiPriority w:val="1"/>
    <w:semiHidden/>
    <w:rsid w:val="00C056B2"/>
    <w:rPr>
      <w:b/>
      <w:color w:val="A6A6A6" w:themeColor="background1" w:themeShade="A6"/>
      <w:spacing w:val="8"/>
      <w:sz w:val="20"/>
    </w:rPr>
  </w:style>
  <w:style w:type="character" w:customStyle="1" w:styleId="CaractTtulo3">
    <w:name w:val="Caract Título 3"/>
    <w:basedOn w:val="Fontepargpadro"/>
    <w:link w:val="ttulo3"/>
    <w:uiPriority w:val="1"/>
    <w:semiHidden/>
    <w:rsid w:val="00C056B2"/>
    <w:rPr>
      <w:color w:val="A6A6A6" w:themeColor="background1" w:themeShade="A6"/>
      <w:spacing w:val="8"/>
      <w:sz w:val="20"/>
    </w:rPr>
  </w:style>
  <w:style w:type="character" w:customStyle="1" w:styleId="CaractTtulo4">
    <w:name w:val="Caract Título 4"/>
    <w:basedOn w:val="Fontepargpadro"/>
    <w:link w:val="ttulo4"/>
    <w:uiPriority w:val="1"/>
    <w:semiHidden/>
    <w:rsid w:val="00C056B2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CaractTtulo5">
    <w:name w:val="Caract Título 5"/>
    <w:basedOn w:val="Fontepargpadro"/>
    <w:link w:val="ttulo5"/>
    <w:uiPriority w:val="1"/>
    <w:semiHidden/>
    <w:rsid w:val="00C056B2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CpiadoCorpo">
    <w:name w:val="Cópia do Corpo"/>
    <w:basedOn w:val="Normal"/>
    <w:qFormat/>
    <w:rsid w:val="00C056B2"/>
    <w:rPr>
      <w:sz w:val="16"/>
    </w:rPr>
  </w:style>
  <w:style w:type="paragraph" w:customStyle="1" w:styleId="TtulodeAtasdeReunio">
    <w:name w:val="Título de Atas de Reunião"/>
    <w:basedOn w:val="Normal"/>
    <w:qFormat/>
    <w:rsid w:val="00C056B2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TtulosdeAtaseAgenda">
    <w:name w:val="Títulos de Atas e Agenda"/>
    <w:basedOn w:val="Normal"/>
    <w:qFormat/>
    <w:rsid w:val="00C056B2"/>
    <w:rPr>
      <w:b/>
      <w:color w:val="FFFFFF" w:themeColor="background1"/>
      <w:sz w:val="20"/>
    </w:rPr>
  </w:style>
  <w:style w:type="paragraph" w:customStyle="1" w:styleId="cabealho">
    <w:name w:val="cabeçalho"/>
    <w:basedOn w:val="Normal"/>
    <w:link w:val="Caracteresdocabealho"/>
    <w:uiPriority w:val="99"/>
    <w:semiHidden/>
    <w:unhideWhenUsed/>
    <w:rsid w:val="00C056B2"/>
    <w:pPr>
      <w:tabs>
        <w:tab w:val="center" w:pos="4680"/>
        <w:tab w:val="right" w:pos="9360"/>
      </w:tabs>
    </w:pPr>
  </w:style>
  <w:style w:type="character" w:customStyle="1" w:styleId="Caracteresdocabealho">
    <w:name w:val="Caracteres do cabeçalho"/>
    <w:basedOn w:val="Fontepargpadro"/>
    <w:link w:val="cabealho"/>
    <w:uiPriority w:val="99"/>
    <w:semiHidden/>
    <w:rsid w:val="00C056B2"/>
    <w:rPr>
      <w:spacing w:val="8"/>
      <w:sz w:val="18"/>
    </w:rPr>
  </w:style>
  <w:style w:type="paragraph" w:customStyle="1" w:styleId="rodap">
    <w:name w:val="rodapé"/>
    <w:basedOn w:val="Normal"/>
    <w:link w:val="Caracteresdorodap"/>
    <w:uiPriority w:val="99"/>
    <w:semiHidden/>
    <w:unhideWhenUsed/>
    <w:rsid w:val="00C056B2"/>
    <w:pPr>
      <w:tabs>
        <w:tab w:val="center" w:pos="4680"/>
        <w:tab w:val="right" w:pos="9360"/>
      </w:tabs>
    </w:pPr>
  </w:style>
  <w:style w:type="character" w:customStyle="1" w:styleId="Caracteresdorodap">
    <w:name w:val="Caracteres do rodapé"/>
    <w:basedOn w:val="Fontepargpadro"/>
    <w:link w:val="rodap"/>
    <w:uiPriority w:val="99"/>
    <w:semiHidden/>
    <w:rsid w:val="00C056B2"/>
    <w:rPr>
      <w:spacing w:val="8"/>
      <w:sz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28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2827"/>
    <w:rPr>
      <w:rFonts w:ascii="Tahoma" w:hAnsi="Tahoma" w:cs="Tahoma"/>
      <w:spacing w:val="8"/>
      <w:sz w:val="16"/>
      <w:szCs w:val="16"/>
    </w:rPr>
  </w:style>
  <w:style w:type="paragraph" w:styleId="Cabealho0">
    <w:name w:val="header"/>
    <w:basedOn w:val="Normal"/>
    <w:link w:val="CabealhoChar"/>
    <w:uiPriority w:val="99"/>
    <w:semiHidden/>
    <w:unhideWhenUsed/>
    <w:rsid w:val="00E028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0"/>
    <w:uiPriority w:val="99"/>
    <w:semiHidden/>
    <w:rsid w:val="00E02827"/>
    <w:rPr>
      <w:spacing w:val="8"/>
      <w:sz w:val="18"/>
    </w:rPr>
  </w:style>
  <w:style w:type="paragraph" w:styleId="Rodap0">
    <w:name w:val="footer"/>
    <w:basedOn w:val="Normal"/>
    <w:link w:val="RodapChar"/>
    <w:uiPriority w:val="99"/>
    <w:semiHidden/>
    <w:unhideWhenUsed/>
    <w:rsid w:val="00E028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0"/>
    <w:uiPriority w:val="99"/>
    <w:semiHidden/>
    <w:rsid w:val="00E02827"/>
    <w:rPr>
      <w:spacing w:val="8"/>
      <w:sz w:val="18"/>
    </w:rPr>
  </w:style>
  <w:style w:type="character" w:styleId="TextodoEspaoReservado">
    <w:name w:val="Placeholder Text"/>
    <w:basedOn w:val="Fontepargpadro"/>
    <w:uiPriority w:val="99"/>
    <w:semiHidden/>
    <w:rsid w:val="00D15B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a.miranda\AppData\Roaming\Microsoft\Modelos\Atas%20de%20reuni&#227;o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C31182A-2FEC-48B4-93CE-EBB5F446B0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Atas de reunião</Template>
  <TotalTime>2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/>
  <dc:creator>Fernanda Jorge Miranda</dc:creator>
  <cp:keywords/>
  <cp:lastModifiedBy>Wellington Araujo</cp:lastModifiedBy>
  <cp:revision>3</cp:revision>
  <cp:lastPrinted>2017-05-24T14:38:00Z</cp:lastPrinted>
  <dcterms:created xsi:type="dcterms:W3CDTF">2017-07-12T13:31:00Z</dcterms:created>
  <dcterms:modified xsi:type="dcterms:W3CDTF">2019-01-18T17:03:00Z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